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851C1A">
        <w:t>February 26, 2015</w:t>
      </w:r>
      <w:bookmarkStart w:id="0" w:name="_GoBack"/>
      <w:bookmarkEnd w:id="0"/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396377" w:rsidP="002124BC">
      <w:pPr>
        <w:spacing w:after="0" w:line="240" w:lineRule="auto"/>
        <w:jc w:val="center"/>
      </w:pPr>
      <w:r>
        <w:t>2:45</w:t>
      </w:r>
      <w:r w:rsidR="002124BC">
        <w:t>-4:00pm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63672B" w:rsidRDefault="00117474" w:rsidP="0063672B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637279" w:rsidRDefault="002F61D8" w:rsidP="0063672B">
      <w:pPr>
        <w:pStyle w:val="ListParagraph"/>
        <w:numPr>
          <w:ilvl w:val="0"/>
          <w:numId w:val="4"/>
        </w:numPr>
      </w:pPr>
      <w:r>
        <w:t>BSI Committee Relationship with Student Success Committee (Wayne Organ)</w:t>
      </w:r>
    </w:p>
    <w:p w:rsidR="00851C1A" w:rsidRDefault="00851C1A" w:rsidP="0063672B">
      <w:pPr>
        <w:pStyle w:val="ListParagraph"/>
        <w:numPr>
          <w:ilvl w:val="0"/>
          <w:numId w:val="4"/>
        </w:numPr>
      </w:pPr>
      <w:r>
        <w:t xml:space="preserve">Discussion on whether BSI Committee should ask SSC to review our charge and change committee composition. </w:t>
      </w:r>
    </w:p>
    <w:p w:rsidR="002F61D8" w:rsidRDefault="00637279" w:rsidP="002F61D8">
      <w:pPr>
        <w:pStyle w:val="ListParagraph"/>
        <w:numPr>
          <w:ilvl w:val="0"/>
          <w:numId w:val="4"/>
        </w:numPr>
      </w:pPr>
      <w:r>
        <w:t xml:space="preserve">Update </w:t>
      </w:r>
      <w:r w:rsidR="002F61D8">
        <w:t xml:space="preserve">on </w:t>
      </w:r>
      <w:r>
        <w:t>2014-2015 BSI budget</w:t>
      </w:r>
      <w:r w:rsidR="002F61D8" w:rsidRPr="002F61D8">
        <w:t xml:space="preserve"> </w:t>
      </w:r>
    </w:p>
    <w:p w:rsidR="0063672B" w:rsidRDefault="00886DB8" w:rsidP="0063672B">
      <w:pPr>
        <w:pStyle w:val="ListParagraph"/>
        <w:numPr>
          <w:ilvl w:val="0"/>
          <w:numId w:val="4"/>
        </w:numPr>
      </w:pPr>
      <w:r>
        <w:t>Updates</w:t>
      </w:r>
      <w:r w:rsidR="0063672B">
        <w:t xml:space="preserve">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  <w:r w:rsidR="00851C1A">
        <w:t>/Supplemental Instruction/Peer-Led Team Learning (Brandy)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  <w:r w:rsidR="00851C1A">
        <w:t xml:space="preserve"> (</w:t>
      </w:r>
      <w:proofErr w:type="spellStart"/>
      <w:r w:rsidR="00851C1A">
        <w:t>Nooshi</w:t>
      </w:r>
      <w:proofErr w:type="spellEnd"/>
      <w:r w:rsidR="00851C1A">
        <w:t>)</w:t>
      </w:r>
    </w:p>
    <w:p w:rsidR="002F61D8" w:rsidRDefault="002F61D8" w:rsidP="0063672B">
      <w:pPr>
        <w:pStyle w:val="ListParagraph"/>
        <w:numPr>
          <w:ilvl w:val="1"/>
          <w:numId w:val="4"/>
        </w:numPr>
      </w:pPr>
      <w:r>
        <w:t xml:space="preserve">Counselor outreach </w:t>
      </w:r>
      <w:r w:rsidR="00851C1A">
        <w:t xml:space="preserve"> (Maritza)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6D53F5" w:rsidRDefault="0063672B" w:rsidP="0063672B">
      <w:pPr>
        <w:pStyle w:val="ListParagraph"/>
        <w:numPr>
          <w:ilvl w:val="1"/>
          <w:numId w:val="4"/>
        </w:numPr>
      </w:pPr>
      <w:r>
        <w:t>Research</w:t>
      </w:r>
      <w:r w:rsidR="00851C1A">
        <w:t xml:space="preserve"> (</w:t>
      </w:r>
      <w:proofErr w:type="spellStart"/>
      <w:r w:rsidR="00851C1A">
        <w:t>Nooshi</w:t>
      </w:r>
      <w:proofErr w:type="spellEnd"/>
      <w:r w:rsidR="00851C1A">
        <w:t>)</w:t>
      </w:r>
    </w:p>
    <w:p w:rsidR="00637279" w:rsidRDefault="002F61D8" w:rsidP="0063727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Review Budget Items</w:t>
      </w:r>
    </w:p>
    <w:p w:rsidR="002F61D8" w:rsidRDefault="002F61D8" w:rsidP="002F61D8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Supplemental Instruction</w:t>
      </w:r>
    </w:p>
    <w:p w:rsidR="00483FD1" w:rsidRDefault="002F61D8" w:rsidP="002F61D8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Faculty Development (Are we going to any conferences?)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2F61D8"/>
    <w:rsid w:val="00323310"/>
    <w:rsid w:val="0032661E"/>
    <w:rsid w:val="00362BDC"/>
    <w:rsid w:val="00396377"/>
    <w:rsid w:val="00406503"/>
    <w:rsid w:val="00410CC2"/>
    <w:rsid w:val="004542EF"/>
    <w:rsid w:val="004565E5"/>
    <w:rsid w:val="00483FD1"/>
    <w:rsid w:val="004910C2"/>
    <w:rsid w:val="004A40E7"/>
    <w:rsid w:val="004C2AB0"/>
    <w:rsid w:val="004D3D43"/>
    <w:rsid w:val="004E63F0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916B04"/>
    <w:rsid w:val="00991841"/>
    <w:rsid w:val="009B1B79"/>
    <w:rsid w:val="00A24733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2B51E-ACD8-4A16-873E-EC1ACCC8C8A1}"/>
</file>

<file path=customXml/itemProps2.xml><?xml version="1.0" encoding="utf-8"?>
<ds:datastoreItem xmlns:ds="http://schemas.openxmlformats.org/officeDocument/2006/customXml" ds:itemID="{9233573B-CC7E-447F-B309-24E5DB902A0A}"/>
</file>

<file path=customXml/itemProps3.xml><?xml version="1.0" encoding="utf-8"?>
<ds:datastoreItem xmlns:ds="http://schemas.openxmlformats.org/officeDocument/2006/customXml" ds:itemID="{D94BAD0E-3FB2-4A7B-ADE0-ADFB4E044BC7}"/>
</file>

<file path=docProps/app.xml><?xml version="1.0" encoding="utf-8"?>
<Properties xmlns="http://schemas.openxmlformats.org/officeDocument/2006/extended-properties" xmlns:vt="http://schemas.openxmlformats.org/officeDocument/2006/docPropsVTypes">
  <Template>1BD0D528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2014-05-06T21:22:00Z</cp:lastPrinted>
  <dcterms:created xsi:type="dcterms:W3CDTF">2015-02-26T18:23:00Z</dcterms:created>
  <dcterms:modified xsi:type="dcterms:W3CDTF">2015-02-26T21:30:00Z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